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50" w:rsidRDefault="003F5150" w:rsidP="003F5150">
      <w:pPr>
        <w:pStyle w:val="MastheadName"/>
        <w:rPr>
          <w:lang w:val="nl-NL"/>
        </w:rPr>
      </w:pPr>
      <w:bookmarkStart w:id="0" w:name="_GoBack"/>
      <w:bookmarkEnd w:id="0"/>
    </w:p>
    <w:p w:rsidR="003F5150" w:rsidRPr="00585784" w:rsidRDefault="003F5150" w:rsidP="003F5150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3F5150" w:rsidRPr="00585784" w:rsidRDefault="003F5150" w:rsidP="003F5150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FA5E6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0315" cy="252031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F75B9F">
        <w:t>2</w:t>
      </w:r>
      <w:r>
        <w:t xml:space="preserve"> – Target Archery </w:t>
      </w:r>
      <w:r w:rsidR="00F75B9F">
        <w:t>Indoors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40390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9241F2" w:rsidP="00941B93">
            <w:pPr>
              <w:pStyle w:val="DocumentMetadata"/>
            </w:pPr>
            <w:r>
              <w:t>2011-</w:t>
            </w:r>
            <w:r w:rsidR="00A5272D">
              <w:t>12-1</w:t>
            </w:r>
            <w:r w:rsidR="00941B93">
              <w:t>2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5272D" w:rsidP="00941B93">
            <w:pPr>
              <w:pStyle w:val="DocumentMetadata"/>
            </w:pPr>
            <w:r>
              <w:t>1</w:t>
            </w:r>
            <w:r w:rsidR="00941B93">
              <w:t>2</w:t>
            </w:r>
            <w:r>
              <w:t xml:space="preserve"> December</w:t>
            </w:r>
            <w:r w:rsidR="009241F2">
              <w:t xml:space="preserve"> 2011</w:t>
            </w:r>
          </w:p>
        </w:tc>
      </w:tr>
    </w:tbl>
    <w:p w:rsidR="00D112E9" w:rsidRPr="00B437CB" w:rsidRDefault="00D112E9" w:rsidP="00D112E9"/>
    <w:p w:rsidR="0063535C" w:rsidRPr="00B437CB" w:rsidRDefault="0063535C" w:rsidP="0063535C">
      <w:bookmarkStart w:id="1" w:name="_Toc146460771"/>
      <w:bookmarkStart w:id="2" w:name="_Toc147917259"/>
    </w:p>
    <w:p w:rsidR="0063535C" w:rsidRPr="006D5491" w:rsidRDefault="0063535C" w:rsidP="0063535C">
      <w:pPr>
        <w:jc w:val="center"/>
      </w:pPr>
      <w:r>
        <w:br w:type="page"/>
      </w:r>
      <w:r>
        <w:lastRenderedPageBreak/>
        <w:t>Page intentionally left blank</w:t>
      </w:r>
    </w:p>
    <w:p w:rsidR="00BB0A96" w:rsidRDefault="00BB0A96" w:rsidP="00BB0A96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BB0A96" w:rsidRDefault="00BB0A96" w:rsidP="00BB0A96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C5F8D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C5F8D" w:rsidRDefault="00BB0A96" w:rsidP="00317271">
            <w:pPr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Stafford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B0971" w:rsidP="00317271">
            <w:pPr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B0971" w:rsidP="00317271">
            <w:pPr>
              <w:jc w:val="right"/>
            </w:pPr>
            <w:r>
              <w:t>09 Mar</w:t>
            </w:r>
            <w:r w:rsidR="0066391F">
              <w:t xml:space="preserve"> 2009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Portsmouth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66391F" w:rsidP="00317271">
            <w:pPr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317271">
            <w:pPr>
              <w:jc w:val="right"/>
            </w:pPr>
            <w:r>
              <w:t>26 Oct 2008</w:t>
            </w:r>
          </w:p>
        </w:tc>
      </w:tr>
      <w:tr w:rsidR="00BB0A96" w:rsidRPr="00F33808" w:rsidTr="002C23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BB0A96" w:rsidRPr="00F33808" w:rsidRDefault="00953518" w:rsidP="0031727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BB0A96" w:rsidRPr="00F33808" w:rsidRDefault="002C233E" w:rsidP="00317271">
            <w:pPr>
              <w:jc w:val="right"/>
            </w:pPr>
            <w:r>
              <w:t>24 Aug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Vegas – double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66391F" w:rsidP="0066391F">
            <w:pPr>
              <w:jc w:val="right"/>
            </w:pPr>
            <w:r>
              <w:t>16 Nov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1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02 Nov 2009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Bray 2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</w:t>
            </w:r>
            <w:r>
              <w:t>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Jan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18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E3896" w:rsidP="00317271">
            <w:pPr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E3896" w:rsidP="00317271">
            <w:pPr>
              <w:jc w:val="right"/>
            </w:pPr>
            <w:r>
              <w:t>19 Oct 2008</w:t>
            </w:r>
          </w:p>
        </w:tc>
      </w:tr>
      <w:tr w:rsidR="00403904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EC5F8D" w:rsidRDefault="00403904" w:rsidP="00317271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3904" w:rsidRPr="00F33808" w:rsidRDefault="003440EB" w:rsidP="001E7901">
            <w:r>
              <w:t>Miss</w:t>
            </w:r>
            <w:r w:rsidR="00403904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3904" w:rsidRPr="00F33808" w:rsidRDefault="00403904" w:rsidP="001E790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3904" w:rsidRPr="00F33808" w:rsidRDefault="0040390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3904" w:rsidRPr="00F33808" w:rsidRDefault="00403904" w:rsidP="00403904">
            <w:pPr>
              <w:jc w:val="right"/>
            </w:pPr>
            <w:r>
              <w:t>10 Aug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FITA 25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C5F8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C5F8D">
              <w:rPr>
                <w:rStyle w:val="Strong"/>
              </w:rPr>
              <w:t>Combined FITA (triple spot)</w:t>
            </w:r>
            <w:r w:rsidRPr="00EC5F8D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02 Mar 2008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B3B14" w:rsidP="00317271">
            <w:r>
              <w:t>Miss E.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3B3B14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317271">
            <w:pPr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B3B14" w:rsidP="00317271">
            <w:pPr>
              <w:jc w:val="right"/>
            </w:pPr>
            <w:r>
              <w:t>07 Dec 2009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1997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72085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72085" w:rsidRDefault="0028012D" w:rsidP="00010813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Sep 2007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2002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29 Oct 2009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r w:rsidRPr="00F33808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28012D" w:rsidRPr="00F33808" w:rsidRDefault="0028012D" w:rsidP="00010813">
            <w:pPr>
              <w:jc w:val="right"/>
            </w:pPr>
            <w:r w:rsidRPr="00F33808">
              <w:t>Nov 1994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12 Nov 2009</w:t>
            </w:r>
          </w:p>
        </w:tc>
      </w:tr>
      <w:tr w:rsidR="009241F2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E72085" w:rsidRDefault="009241F2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241F2" w:rsidRPr="00F33808" w:rsidRDefault="009241F2" w:rsidP="00116ADB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41F2" w:rsidRPr="00F33808" w:rsidRDefault="009241F2" w:rsidP="00116ADB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41F2" w:rsidRPr="00F33808" w:rsidRDefault="009241F2" w:rsidP="00010813">
            <w:pPr>
              <w:jc w:val="right"/>
            </w:pPr>
            <w: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F33808" w:rsidRDefault="009241F2" w:rsidP="00010813">
            <w:pPr>
              <w:jc w:val="right"/>
            </w:pPr>
            <w:r>
              <w:t>09 Dec 2010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27 Jan 2009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2006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>
              <w:rPr>
                <w:rStyle w:val="Strong"/>
              </w:rPr>
              <w:t>FITA 18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9241F2" w:rsidP="00010813">
            <w:pPr>
              <w:jc w:val="right"/>
            </w:pPr>
            <w: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9241F2" w:rsidP="00010813">
            <w:pPr>
              <w:jc w:val="right"/>
            </w:pPr>
            <w:r>
              <w:t>04 Nov 2010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2006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Aug 2006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72085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72085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72085" w:rsidRDefault="00BB0A96" w:rsidP="00317271">
            <w:pPr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Stafford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9241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E72085" w:rsidRDefault="009241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241F2" w:rsidRPr="00F33808" w:rsidRDefault="009241F2" w:rsidP="00116ADB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241F2" w:rsidRPr="00F33808" w:rsidRDefault="009241F2" w:rsidP="00116ADB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241F2" w:rsidRPr="00F33808" w:rsidRDefault="009241F2" w:rsidP="00317271">
            <w:pPr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241F2" w:rsidRPr="00F33808" w:rsidRDefault="009241F2" w:rsidP="00317271">
            <w:pPr>
              <w:jc w:val="right"/>
            </w:pPr>
            <w:r>
              <w:t>15 Nov 2010</w:t>
            </w:r>
          </w:p>
        </w:tc>
      </w:tr>
      <w:tr w:rsidR="00A26381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E72085" w:rsidRDefault="00A26381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Portsmouth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1822A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1822A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317271">
            <w:pPr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317271">
            <w:pPr>
              <w:jc w:val="right"/>
            </w:pPr>
            <w:r>
              <w:t>04 Oct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E401A7">
            <w:r w:rsidRPr="00F33808">
              <w:t xml:space="preserve">Mstr. </w:t>
            </w:r>
            <w:r w:rsidR="00E401A7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E401A7" w:rsidP="00E401A7">
            <w:r>
              <w:t xml:space="preserve">Fox </w:t>
            </w:r>
            <w:r w:rsidR="00BB0A96" w:rsidRPr="00F33808">
              <w:t>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E401A7" w:rsidP="0031727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E401A7" w:rsidP="00317271">
            <w:pPr>
              <w:jc w:val="right"/>
            </w:pPr>
            <w:r>
              <w:t>20 Feb 2011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Vegas – double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1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4D2235" w:rsidP="009241F2">
            <w:r>
              <w:t xml:space="preserve">Mstr. </w:t>
            </w:r>
            <w:r w:rsidR="009241F2">
              <w:t>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4D2235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36290" w:rsidP="00E401A7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36290" w:rsidP="00C36290">
            <w:pPr>
              <w:jc w:val="right"/>
            </w:pPr>
            <w:r>
              <w:t>2</w:t>
            </w:r>
            <w:r w:rsidR="00E401A7">
              <w:t xml:space="preserve">3 </w:t>
            </w:r>
            <w:r>
              <w:t>Mar</w:t>
            </w:r>
            <w:r w:rsidR="00E401A7">
              <w:t xml:space="preserve"> 2011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Bray 2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18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Feb 2008</w:t>
            </w:r>
          </w:p>
        </w:tc>
      </w:tr>
      <w:tr w:rsidR="00E401A7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401A7" w:rsidRPr="00E72085" w:rsidRDefault="00E401A7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 xml:space="preserve">FITA 18 (triple spot) 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401A7" w:rsidRPr="00F33808" w:rsidRDefault="00E401A7" w:rsidP="00E625C2"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401A7" w:rsidRPr="00F33808" w:rsidRDefault="00E401A7" w:rsidP="00E625C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401A7" w:rsidRPr="00F33808" w:rsidRDefault="00E401A7" w:rsidP="00317271">
            <w:pPr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401A7" w:rsidRPr="00F33808" w:rsidRDefault="00E401A7" w:rsidP="00317271">
            <w:pPr>
              <w:jc w:val="right"/>
            </w:pPr>
            <w:r>
              <w:t>29 Dec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FITA 25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D04524" w:rsidP="00317271">
            <w:pPr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D04524" w:rsidP="00317271">
            <w:pPr>
              <w:jc w:val="right"/>
            </w:pPr>
            <w:r>
              <w:t>08 Nov 2008</w:t>
            </w:r>
          </w:p>
        </w:tc>
      </w:tr>
      <w:tr w:rsidR="00D04524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E72085" w:rsidRDefault="00D04524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04524" w:rsidRPr="00F33808" w:rsidRDefault="00D04524" w:rsidP="00FD26F2">
            <w:r w:rsidRPr="00F33808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4524" w:rsidRPr="00F33808" w:rsidRDefault="00D04524" w:rsidP="00FD26F2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04524" w:rsidRPr="00F33808" w:rsidRDefault="00D04524" w:rsidP="00FD26F2">
            <w:pPr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04524" w:rsidRPr="00F33808" w:rsidRDefault="00D04524" w:rsidP="00FD26F2">
            <w:pPr>
              <w:jc w:val="right"/>
            </w:pPr>
            <w:r>
              <w:t>08 Nov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72085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E72085">
              <w:rPr>
                <w:rStyle w:val="Strong"/>
              </w:rPr>
              <w:t>Combined FITA (triple spot)</w:t>
            </w:r>
            <w:r w:rsidRPr="00E7208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BB0A96" w:rsidRDefault="00BB0A96" w:rsidP="00BB0A96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1985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Sep 1983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1983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2005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2001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>
              <w:t xml:space="preserve"> R. Battison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31 Mar 2008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2004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1987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C2042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C2042" w:rsidRDefault="0028012D" w:rsidP="00010813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1985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1994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Dec 1993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1994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1983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1994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2007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1986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1987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DC2042" w:rsidRDefault="0028012D" w:rsidP="00010813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Apr 2006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B3B14" w:rsidP="004D2235">
            <w:pPr>
              <w:jc w:val="right"/>
            </w:pPr>
            <w:r>
              <w:t>58</w:t>
            </w:r>
            <w:r w:rsidR="004D2235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14 Mar 2010</w:t>
            </w:r>
          </w:p>
        </w:tc>
      </w:tr>
      <w:tr w:rsidR="00953518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DC2042" w:rsidRDefault="00953518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3518" w:rsidRPr="00F33808" w:rsidRDefault="00953518" w:rsidP="00EA6CB3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3518" w:rsidRPr="00F33808" w:rsidRDefault="00953518" w:rsidP="00EA6CB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3518" w:rsidRPr="00F33808" w:rsidRDefault="00813D6C" w:rsidP="00953518">
            <w:pPr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3518" w:rsidRPr="00F33808" w:rsidRDefault="00813D6C" w:rsidP="00317271">
            <w:pPr>
              <w:jc w:val="right"/>
            </w:pPr>
            <w:r>
              <w:t>14 Dec 2008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FD26F2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FD26F2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2962F2" w:rsidP="00317271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Oct 1988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30 Nov 2008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</w:p>
        </w:tc>
      </w:tr>
      <w:tr w:rsidR="00D8298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DC2042" w:rsidRDefault="00D8298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82982" w:rsidRPr="00F33808" w:rsidRDefault="00D82982" w:rsidP="00981FC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82982" w:rsidRPr="00F33808" w:rsidRDefault="00D82982" w:rsidP="00981FC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2982" w:rsidRPr="00F33808" w:rsidRDefault="00D82982" w:rsidP="00317271">
            <w:pPr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82982" w:rsidRPr="00F33808" w:rsidRDefault="00D82982" w:rsidP="00317271">
            <w:pPr>
              <w:jc w:val="right"/>
            </w:pPr>
            <w:r>
              <w:t>18 Mar 2009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Jan 2008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1996</w:t>
            </w:r>
          </w:p>
        </w:tc>
      </w:tr>
      <w:tr w:rsidR="00A4594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DC2042" w:rsidRDefault="00A4594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4594C" w:rsidRPr="00F33808" w:rsidRDefault="00A4594C" w:rsidP="00A60EB9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4594C" w:rsidRPr="00F33808" w:rsidRDefault="00A4594C" w:rsidP="00A60EB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4594C" w:rsidRPr="00F33808" w:rsidRDefault="00A4594C" w:rsidP="00317271">
            <w:pPr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4594C" w:rsidRPr="00F33808" w:rsidRDefault="00A4594C" w:rsidP="00317271">
            <w:pPr>
              <w:jc w:val="right"/>
            </w:pPr>
            <w:r>
              <w:t>09 Dec 2009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Jan 1988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13D6C" w:rsidRPr="00F33808" w:rsidRDefault="00813D6C" w:rsidP="00317271">
            <w:r w:rsidRPr="00F33808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13D6C" w:rsidRPr="00F33808" w:rsidRDefault="00813D6C" w:rsidP="00317271">
            <w:r w:rsidRPr="00F33808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 w:rsidRPr="00F33808">
              <w:t>Nov 1988</w:t>
            </w:r>
          </w:p>
        </w:tc>
      </w:tr>
      <w:tr w:rsidR="00813D6C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DC2042" w:rsidRDefault="00813D6C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3D6C" w:rsidRPr="00F33808" w:rsidRDefault="00813D6C" w:rsidP="00317271"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3D6C" w:rsidRPr="00F33808" w:rsidRDefault="00813D6C" w:rsidP="00317271">
            <w:pPr>
              <w:jc w:val="right"/>
            </w:pPr>
            <w:r>
              <w:t>Feb 2008</w:t>
            </w:r>
          </w:p>
        </w:tc>
      </w:tr>
    </w:tbl>
    <w:p w:rsidR="00BB0A96" w:rsidRDefault="00BB0A96" w:rsidP="00BB0A96">
      <w:pPr>
        <w:pStyle w:val="Heading2"/>
      </w:pPr>
      <w:bookmarkStart w:id="9" w:name="_Toc146460777"/>
      <w:bookmarkStart w:id="10" w:name="_Toc147917261"/>
      <w:r w:rsidRPr="009848D5">
        <w:lastRenderedPageBreak/>
        <w:t>Recurve Barebow</w:t>
      </w:r>
    </w:p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C2042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C2042" w:rsidRDefault="00BB0A96" w:rsidP="00317271">
            <w:pPr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1993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171F2B" w:rsidP="00171F2B">
            <w:r>
              <w:t>Mrs. M. Warren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171F2B" w:rsidP="00317271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171F2B" w:rsidP="00317271">
            <w:pPr>
              <w:jc w:val="right"/>
            </w:pPr>
            <w:r>
              <w:t>532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171F2B" w:rsidP="00171F2B">
            <w:pPr>
              <w:jc w:val="right"/>
            </w:pPr>
            <w:r>
              <w:t>03 Oct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C2042" w:rsidRDefault="002962F2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C2042" w:rsidRDefault="00BB0A96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4017EE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3B3B14" w:rsidP="00317271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3B3B14" w:rsidP="00FD26F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3B3B14" w:rsidP="0031727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3B3B14" w:rsidP="00317271">
            <w:pPr>
              <w:jc w:val="right"/>
            </w:pPr>
            <w:r>
              <w:t>12 Oct 2009</w:t>
            </w:r>
          </w:p>
        </w:tc>
      </w:tr>
      <w:tr w:rsidR="004017EE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  <w:tr w:rsidR="004017EE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DC2042" w:rsidRDefault="004017EE" w:rsidP="00317271">
            <w:pPr>
              <w:tabs>
                <w:tab w:val="left" w:pos="2497"/>
              </w:tabs>
              <w:rPr>
                <w:rStyle w:val="Strong"/>
              </w:rPr>
            </w:pPr>
            <w:r w:rsidRPr="00DC2042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7EE" w:rsidRPr="00F33808" w:rsidRDefault="004017EE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27 Jan 2010</w:t>
            </w: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>
            <w:r>
              <w:t>Miss. M. Palmer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18 Jan 2010</w:t>
            </w: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D3649B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D3649B" w:rsidRDefault="0028012D" w:rsidP="00010813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171F2B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D3649B" w:rsidRDefault="00171F2B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F2B" w:rsidRPr="00F33808" w:rsidRDefault="00171F2B" w:rsidP="00122FD6"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122FD6">
            <w:r w:rsidRPr="00F33808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71F2B" w:rsidRPr="00F33808" w:rsidRDefault="00171F2B" w:rsidP="00010813">
            <w:pPr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1F2B" w:rsidRPr="00F33808" w:rsidRDefault="00171F2B" w:rsidP="00010813">
            <w:pPr>
              <w:jc w:val="right"/>
            </w:pPr>
            <w:r>
              <w:t>10 Oct 2010</w:t>
            </w:r>
          </w:p>
        </w:tc>
      </w:tr>
      <w:tr w:rsidR="004D2235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570993" w:rsidP="00C84294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570993" w:rsidP="00C84294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570993" w:rsidP="00010813">
            <w:pPr>
              <w:jc w:val="right"/>
            </w:pPr>
            <w: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570993" w:rsidP="00010813">
            <w:pPr>
              <w:jc w:val="right"/>
            </w:pPr>
            <w:r>
              <w:t>03 Nov 2011</w:t>
            </w:r>
          </w:p>
        </w:tc>
      </w:tr>
      <w:tr w:rsidR="00A26381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D3649B" w:rsidRDefault="00A26381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6381" w:rsidRPr="00F33808" w:rsidRDefault="00A26381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6381" w:rsidRPr="00F33808" w:rsidRDefault="00A26381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26381" w:rsidRPr="00F33808" w:rsidRDefault="00A26381" w:rsidP="001822A3">
            <w:pPr>
              <w:jc w:val="right"/>
            </w:pPr>
            <w:r>
              <w:t>1065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26381" w:rsidRPr="00F33808" w:rsidRDefault="00A26381" w:rsidP="001822A3">
            <w:pPr>
              <w:jc w:val="right"/>
            </w:pPr>
            <w:r>
              <w:t>05 Dec 2010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F83378" w:rsidP="00010813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F83378" w:rsidP="00010813"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F83378" w:rsidP="00010813">
            <w:pPr>
              <w:jc w:val="right"/>
            </w:pPr>
            <w: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F83378" w:rsidP="00010813">
            <w:pPr>
              <w:jc w:val="right"/>
            </w:pPr>
            <w:r>
              <w:t>27 Oct 2011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E401A7" w:rsidP="00010813">
            <w:pPr>
              <w:jc w:val="right"/>
            </w:pPr>
            <w:r>
              <w:t>490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E401A7" w:rsidP="00010813">
            <w:pPr>
              <w:jc w:val="right"/>
            </w:pPr>
            <w:r>
              <w:t>20 Feb 2011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2010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D3649B" w:rsidRDefault="0028012D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13 Jan 2010</w:t>
            </w:r>
          </w:p>
        </w:tc>
      </w:tr>
      <w:tr w:rsidR="004D2235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Apr 2010</w:t>
            </w:r>
          </w:p>
        </w:tc>
      </w:tr>
      <w:tr w:rsidR="004D2235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A26381" w:rsidP="00010813">
            <w:pPr>
              <w:jc w:val="right"/>
            </w:pPr>
            <w:r>
              <w:t>479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A26381" w:rsidP="00010813">
            <w:pPr>
              <w:jc w:val="right"/>
            </w:pPr>
            <w:r>
              <w:t>24 Oct 2010</w:t>
            </w:r>
          </w:p>
        </w:tc>
      </w:tr>
      <w:tr w:rsidR="004D2235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18 Mar 2010</w:t>
            </w:r>
          </w:p>
        </w:tc>
      </w:tr>
      <w:tr w:rsidR="004D2235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010813">
            <w:pPr>
              <w:jc w:val="right"/>
            </w:pPr>
            <w:r>
              <w:t>815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  <w:r>
              <w:t>21 Feb 2010</w:t>
            </w:r>
          </w:p>
        </w:tc>
      </w:tr>
      <w:tr w:rsidR="004D2235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D3649B" w:rsidRDefault="004D2235" w:rsidP="00010813">
            <w:pPr>
              <w:tabs>
                <w:tab w:val="left" w:pos="248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235" w:rsidRPr="00F33808" w:rsidRDefault="004D2235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D3649B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D3649B" w:rsidRDefault="00BB0A96" w:rsidP="00317271">
            <w:pPr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A4594C">
            <w:r w:rsidRPr="00F33808">
              <w:t xml:space="preserve">Mstr. </w:t>
            </w:r>
            <w:r w:rsidR="00A4594C">
              <w:t>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19 Jan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9241F2" w:rsidP="00317271">
            <w:r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9241F2" w:rsidP="00317271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9241F2" w:rsidP="00317271">
            <w:pPr>
              <w:jc w:val="right"/>
            </w:pPr>
            <w:r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9241F2" w:rsidP="00317271">
            <w:pPr>
              <w:jc w:val="right"/>
            </w:pPr>
            <w:r>
              <w:t>18 Nov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A4594C" w:rsidP="00A4594C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A4594C" w:rsidP="00317271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A4594C" w:rsidP="00317271">
            <w:pPr>
              <w:jc w:val="right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A4594C" w:rsidP="00317271">
            <w:pPr>
              <w:jc w:val="right"/>
            </w:pPr>
            <w:r>
              <w:t>18 Jan 2009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D3649B" w:rsidRDefault="002962F2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2962F2"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14 Jan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Oct 2007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D3649B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D3649B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BB0A96" w:rsidRDefault="00BB0A96" w:rsidP="00BB0A96">
      <w:pPr>
        <w:pStyle w:val="Heading2"/>
      </w:pPr>
      <w:r w:rsidRPr="00F1779D">
        <w:lastRenderedPageBreak/>
        <w:t>Longbow</w:t>
      </w:r>
      <w:bookmarkEnd w:id="9"/>
      <w:bookmarkEnd w:id="10"/>
    </w:p>
    <w:p w:rsidR="00BB0A96" w:rsidRDefault="00BB0A96" w:rsidP="00BB0A96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2004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C36290">
            <w:r w:rsidRPr="00F33808">
              <w:t xml:space="preserve">Mrs. </w:t>
            </w:r>
            <w:r w:rsidR="00C36290">
              <w:t>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C36290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36290" w:rsidP="00317271">
            <w:pPr>
              <w:jc w:val="right"/>
            </w:pPr>
            <w:r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36290" w:rsidP="00317271">
            <w:pPr>
              <w:jc w:val="right"/>
            </w:pPr>
            <w:r>
              <w:t>13 Mar 2011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Mar 1998</w:t>
            </w:r>
          </w:p>
        </w:tc>
      </w:tr>
      <w:tr w:rsidR="004D2235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254FCA" w:rsidRDefault="004D2235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D2235" w:rsidRPr="00F33808" w:rsidRDefault="004D2235" w:rsidP="00C84294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235" w:rsidRPr="00F33808" w:rsidRDefault="004D2235" w:rsidP="00C84294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D2235" w:rsidRPr="00F33808" w:rsidRDefault="004D2235" w:rsidP="00317271">
            <w:pPr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D2235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9241F2">
            <w:r>
              <w:t>Mrs</w:t>
            </w:r>
            <w:r w:rsidR="009241F2">
              <w:t>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C36290" w:rsidP="00317271">
            <w:pPr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C36290" w:rsidP="00317271">
            <w:pPr>
              <w:jc w:val="right"/>
            </w:pPr>
            <w:r>
              <w:t>07 Mar 2011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E401A7" w:rsidP="00317271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E401A7" w:rsidP="00317271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E401A7" w:rsidP="00317271">
            <w:pPr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E401A7" w:rsidP="00317271">
            <w:pPr>
              <w:jc w:val="right"/>
            </w:pPr>
            <w:r>
              <w:t>23 Jan 2011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Jan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2962F2" w:rsidP="00317271"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2962F2" w:rsidP="00317271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2962F2" w:rsidP="00317271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2962F2" w:rsidP="00317271">
            <w:pPr>
              <w:jc w:val="right"/>
            </w:pPr>
            <w:r>
              <w:t>07 Feb 2010</w:t>
            </w: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962F2" w:rsidRPr="00F33808" w:rsidRDefault="002962F2" w:rsidP="00892669">
            <w:r>
              <w:t>Mrs. C Igglesden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962F2" w:rsidRPr="00F33808" w:rsidRDefault="002962F2" w:rsidP="00892669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962F2" w:rsidRPr="00F33808" w:rsidRDefault="002962F2" w:rsidP="00317271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  <w:r>
              <w:t>21 Feb 2010</w:t>
            </w:r>
          </w:p>
        </w:tc>
      </w:tr>
      <w:tr w:rsidR="002962F2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254FCA" w:rsidRDefault="002962F2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62F2" w:rsidRPr="00F33808" w:rsidRDefault="002962F2" w:rsidP="00317271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2005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</w:tbl>
    <w:p w:rsidR="0028012D" w:rsidRDefault="0028012D" w:rsidP="0028012D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254FCA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254FCA" w:rsidRDefault="0028012D" w:rsidP="00010813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rPr>
                <w:szCs w:val="15"/>
              </w:rPr>
            </w:pPr>
            <w:r w:rsidRPr="00606DA3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012D" w:rsidRPr="00606DA3" w:rsidRDefault="0028012D" w:rsidP="00010813">
            <w:pPr>
              <w:jc w:val="right"/>
              <w:rPr>
                <w:szCs w:val="15"/>
              </w:rPr>
            </w:pPr>
            <w:r w:rsidRPr="00606DA3">
              <w:rPr>
                <w:szCs w:val="15"/>
              </w:rPr>
              <w:t>Jan 1992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2000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Default="0028012D" w:rsidP="00010813">
            <w:pPr>
              <w:rPr>
                <w:szCs w:val="15"/>
              </w:rPr>
            </w:pPr>
            <w:r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C36290" w:rsidP="00010813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C36290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C36290" w:rsidP="00010813">
            <w:pPr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C36290" w:rsidP="00010813">
            <w:pPr>
              <w:jc w:val="right"/>
            </w:pPr>
            <w:r>
              <w:t>06 Apr 2011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Feb 1987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1987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18 Jan 2009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20 Jan 2009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Mar 2005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01 Mar 2009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>
              <w:t>G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>
              <w:t>278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>
              <w:t>19 Oct 2008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254FCA" w:rsidRDefault="0028012D" w:rsidP="00010813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254FCA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254FCA" w:rsidRDefault="00BB0A96" w:rsidP="00317271">
            <w:pPr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4D2235">
            <w:pPr>
              <w:jc w:val="right"/>
            </w:pPr>
            <w:r>
              <w:t>41</w:t>
            </w:r>
            <w:r w:rsidR="004D2235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10 Mar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>
              <w:t>Dec 2007</w:t>
            </w:r>
          </w:p>
        </w:tc>
      </w:tr>
      <w:tr w:rsidR="00C36290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36290" w:rsidRPr="00254FCA" w:rsidRDefault="00C36290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36290" w:rsidRPr="00F33808" w:rsidRDefault="00C36290" w:rsidP="00DF1353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36290" w:rsidRPr="00F33808" w:rsidRDefault="00C36290" w:rsidP="00DF1353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36290" w:rsidRPr="00F33808" w:rsidRDefault="00C36290" w:rsidP="00317271">
            <w:pPr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36290" w:rsidRPr="00F33808" w:rsidRDefault="00C36290" w:rsidP="00317271">
            <w:pPr>
              <w:jc w:val="right"/>
            </w:pPr>
            <w:r>
              <w:t>26 Jan 2011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4D2235" w:rsidP="00317271">
            <w:pPr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4D2235" w:rsidP="00317271">
            <w:pPr>
              <w:jc w:val="right"/>
            </w:pPr>
            <w:r>
              <w:t>29 Mar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3721BB" w:rsidP="00CB0971">
            <w:pPr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3721BB" w:rsidP="00CB0971">
            <w:pPr>
              <w:jc w:val="right"/>
            </w:pPr>
            <w:r>
              <w:t>01 Feb 2010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254FCA" w:rsidRDefault="00BB0A96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</w:p>
        </w:tc>
      </w:tr>
      <w:tr w:rsidR="003721BB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892669">
            <w:r w:rsidRPr="00F33808">
              <w:t xml:space="preserve">Mstr. </w:t>
            </w:r>
            <w:r>
              <w:t>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892669">
            <w:r w:rsidRPr="00F33808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  <w:r>
              <w:t>244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  <w:r>
              <w:t>28 Dec 2009</w:t>
            </w:r>
          </w:p>
        </w:tc>
      </w:tr>
      <w:tr w:rsidR="003721BB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>
            <w:r w:rsidRPr="00F33808">
              <w:t xml:space="preserve">Mstr. </w:t>
            </w:r>
            <w:r w:rsidR="00BD0E0A"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BD0E0A" w:rsidP="00317271"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BD0E0A" w:rsidP="00317271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BD0E0A" w:rsidP="003721BB">
            <w:pPr>
              <w:jc w:val="right"/>
            </w:pPr>
            <w:r>
              <w:t>30  Oct 2011</w:t>
            </w:r>
          </w:p>
        </w:tc>
      </w:tr>
      <w:tr w:rsidR="003721BB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nil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nil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  <w:tr w:rsidR="003721BB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254FCA" w:rsidRDefault="003721BB" w:rsidP="00317271">
            <w:pPr>
              <w:tabs>
                <w:tab w:val="left" w:pos="2525"/>
              </w:tabs>
              <w:rPr>
                <w:rStyle w:val="Strong"/>
              </w:rPr>
            </w:pPr>
            <w:r w:rsidRPr="00254FCA">
              <w:rPr>
                <w:rStyle w:val="Strong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1BB" w:rsidRPr="00F33808" w:rsidRDefault="003721BB" w:rsidP="00317271">
            <w:pPr>
              <w:jc w:val="right"/>
            </w:pPr>
          </w:p>
        </w:tc>
      </w:tr>
    </w:tbl>
    <w:p w:rsidR="00BB0A96" w:rsidRPr="00322B66" w:rsidRDefault="00BB0A96" w:rsidP="00BB0A96">
      <w:pPr>
        <w:pStyle w:val="Heading1"/>
      </w:pPr>
      <w:bookmarkStart w:id="14" w:name="_Toc146460819"/>
      <w:bookmarkStart w:id="15" w:name="_Toc147917281"/>
      <w:bookmarkEnd w:id="12"/>
      <w:r w:rsidRPr="00322B66">
        <w:lastRenderedPageBreak/>
        <w:t>Closed Records</w:t>
      </w:r>
    </w:p>
    <w:p w:rsidR="00BB0A96" w:rsidRPr="00973360" w:rsidRDefault="00BB0A96" w:rsidP="00BB0A96">
      <w:pPr>
        <w:pStyle w:val="Heading2"/>
      </w:pPr>
      <w:r w:rsidRPr="00973360">
        <w:lastRenderedPageBreak/>
        <w:t>Compound Unlimited</w:t>
      </w:r>
    </w:p>
    <w:bookmarkEnd w:id="14"/>
    <w:bookmarkEnd w:id="15"/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1991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2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2002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Dec 1988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1994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1998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1992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 (triple spot)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3440EB" w:rsidP="00317271">
            <w:r>
              <w:t>Miss</w:t>
            </w:r>
            <w:r w:rsidR="00BB0A96" w:rsidRPr="00F33808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1998</w:t>
            </w:r>
          </w:p>
        </w:tc>
      </w:tr>
    </w:tbl>
    <w:p w:rsidR="0028012D" w:rsidRDefault="0028012D" w:rsidP="0028012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8012D" w:rsidRPr="00E66AAD" w:rsidTr="0001081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012D" w:rsidRPr="00E66AAD" w:rsidRDefault="0028012D" w:rsidP="00010813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1991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1987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 – double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Nov 1986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Bray 1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1992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Oct 1988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25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8012D" w:rsidRPr="00F33808" w:rsidRDefault="0028012D" w:rsidP="00010813">
            <w:r w:rsidRPr="00F33808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8012D" w:rsidRPr="00F33808" w:rsidRDefault="0028012D" w:rsidP="00010813">
            <w:r w:rsidRPr="00F33808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  <w:tr w:rsidR="0028012D" w:rsidRPr="00F33808" w:rsidTr="0001081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E66AAD" w:rsidRDefault="0028012D" w:rsidP="00010813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Combined FITA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r w:rsidRPr="00F33808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012D" w:rsidRPr="00F33808" w:rsidRDefault="0028012D" w:rsidP="00010813">
            <w:pPr>
              <w:jc w:val="right"/>
            </w:pPr>
            <w:r w:rsidRPr="00F33808">
              <w:t>Jan 1989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1991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Portsmouth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Vegas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B0A96" w:rsidRPr="00F33808" w:rsidRDefault="00BB0A96" w:rsidP="00317271">
            <w:r w:rsidRPr="00F33808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1989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495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FITA 18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Mstr. C. Bridger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Nov 1984</w:t>
            </w:r>
          </w:p>
        </w:tc>
      </w:tr>
    </w:tbl>
    <w:p w:rsidR="00BB0A96" w:rsidRPr="00973360" w:rsidRDefault="00BB0A96" w:rsidP="00BB0A96">
      <w:pPr>
        <w:pStyle w:val="Heading2"/>
        <w:pageBreakBefore w:val="0"/>
        <w:spacing w:before="360"/>
      </w:pPr>
      <w:r w:rsidRPr="00973360">
        <w:t>Compound Limited</w:t>
      </w:r>
    </w:p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Feb 1986</w:t>
            </w:r>
          </w:p>
        </w:tc>
      </w:tr>
    </w:tbl>
    <w:p w:rsidR="00BB0A96" w:rsidRDefault="00BB0A96" w:rsidP="00BB0A96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BB0A96" w:rsidRPr="00E66AAD" w:rsidTr="0031727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0A96" w:rsidRPr="00E66AAD" w:rsidRDefault="00BB0A96" w:rsidP="00317271">
            <w:pPr>
              <w:rPr>
                <w:rStyle w:val="Strong"/>
              </w:rPr>
            </w:pPr>
            <w:r w:rsidRPr="00E66AAD">
              <w:rPr>
                <w:rStyle w:val="Strong"/>
              </w:rPr>
              <w:t>Date</w:t>
            </w:r>
          </w:p>
        </w:tc>
      </w:tr>
      <w:tr w:rsidR="00BB0A96" w:rsidRPr="00F33808" w:rsidTr="0031727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E66AAD" w:rsidRDefault="00BB0A96" w:rsidP="00317271">
            <w:pPr>
              <w:tabs>
                <w:tab w:val="left" w:pos="2510"/>
              </w:tabs>
              <w:rPr>
                <w:rStyle w:val="Strong"/>
              </w:rPr>
            </w:pPr>
            <w:r w:rsidRPr="00E66AAD">
              <w:rPr>
                <w:rStyle w:val="Strong"/>
              </w:rPr>
              <w:t>Stafford</w:t>
            </w:r>
            <w:r w:rsidRPr="00E66AAD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r w:rsidRPr="00F33808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96" w:rsidRPr="00F33808" w:rsidRDefault="00BB0A96" w:rsidP="00317271">
            <w:pPr>
              <w:jc w:val="right"/>
            </w:pPr>
            <w:r w:rsidRPr="00F33808">
              <w:t>Jan 1992</w:t>
            </w:r>
          </w:p>
        </w:tc>
      </w:tr>
    </w:tbl>
    <w:p w:rsidR="00BB0A96" w:rsidRPr="000A6437" w:rsidRDefault="00BB0A96" w:rsidP="00BB0A96"/>
    <w:sectPr w:rsidR="00BB0A96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BE" w:rsidRDefault="00AF7DBE" w:rsidP="001408DA">
      <w:r>
        <w:separator/>
      </w:r>
    </w:p>
    <w:p w:rsidR="00AF7DBE" w:rsidRDefault="00AF7DBE"/>
    <w:p w:rsidR="00AF7DBE" w:rsidRDefault="00AF7DBE"/>
  </w:endnote>
  <w:endnote w:type="continuationSeparator" w:id="0">
    <w:p w:rsidR="00AF7DBE" w:rsidRDefault="00AF7DBE" w:rsidP="001408DA">
      <w:r>
        <w:continuationSeparator/>
      </w:r>
    </w:p>
    <w:p w:rsidR="00AF7DBE" w:rsidRDefault="00AF7DBE"/>
    <w:p w:rsidR="00AF7DBE" w:rsidRDefault="00AF7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894DF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="00EF0D81" w:rsidRPr="00994121">
      <w:rPr>
        <w:lang w:val="fr-FR"/>
      </w:rPr>
      <w:t>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894DF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894DF4">
      <w:t>Archery</w:t>
    </w:r>
    <w:r w:rsidR="00EF0D81"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BE" w:rsidRDefault="00AF7DBE" w:rsidP="001408DA">
      <w:r>
        <w:separator/>
      </w:r>
    </w:p>
    <w:p w:rsidR="00AF7DBE" w:rsidRDefault="00AF7DBE"/>
    <w:p w:rsidR="00AF7DBE" w:rsidRDefault="00AF7DBE"/>
  </w:footnote>
  <w:footnote w:type="continuationSeparator" w:id="0">
    <w:p w:rsidR="00AF7DBE" w:rsidRDefault="00AF7DBE" w:rsidP="001408DA">
      <w:r>
        <w:continuationSeparator/>
      </w:r>
    </w:p>
    <w:p w:rsidR="00AF7DBE" w:rsidRDefault="00AF7DBE"/>
    <w:p w:rsidR="00AF7DBE" w:rsidRDefault="00AF7D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71AAB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0813"/>
    <w:rsid w:val="00010FEA"/>
    <w:rsid w:val="00015F6F"/>
    <w:rsid w:val="00016F08"/>
    <w:rsid w:val="00020574"/>
    <w:rsid w:val="00040E82"/>
    <w:rsid w:val="00042634"/>
    <w:rsid w:val="00070006"/>
    <w:rsid w:val="000A03C4"/>
    <w:rsid w:val="000A054A"/>
    <w:rsid w:val="000A1BFF"/>
    <w:rsid w:val="000B258E"/>
    <w:rsid w:val="000B3CF5"/>
    <w:rsid w:val="000B7238"/>
    <w:rsid w:val="000D7DFC"/>
    <w:rsid w:val="000E2CAD"/>
    <w:rsid w:val="000E7EFA"/>
    <w:rsid w:val="000F5119"/>
    <w:rsid w:val="00116ADB"/>
    <w:rsid w:val="00122FD6"/>
    <w:rsid w:val="0012424F"/>
    <w:rsid w:val="00125F05"/>
    <w:rsid w:val="001408DA"/>
    <w:rsid w:val="00140966"/>
    <w:rsid w:val="00153475"/>
    <w:rsid w:val="00171AAB"/>
    <w:rsid w:val="00171F2B"/>
    <w:rsid w:val="001822A3"/>
    <w:rsid w:val="001A44E1"/>
    <w:rsid w:val="001B056D"/>
    <w:rsid w:val="001B304F"/>
    <w:rsid w:val="001E7901"/>
    <w:rsid w:val="001F45C6"/>
    <w:rsid w:val="001F7AE6"/>
    <w:rsid w:val="00232719"/>
    <w:rsid w:val="00244619"/>
    <w:rsid w:val="00252F2E"/>
    <w:rsid w:val="002533C0"/>
    <w:rsid w:val="0028012D"/>
    <w:rsid w:val="00285622"/>
    <w:rsid w:val="00291A19"/>
    <w:rsid w:val="0029291E"/>
    <w:rsid w:val="002962F2"/>
    <w:rsid w:val="002B2829"/>
    <w:rsid w:val="002C233E"/>
    <w:rsid w:val="002F0FC8"/>
    <w:rsid w:val="002F74A2"/>
    <w:rsid w:val="0031472F"/>
    <w:rsid w:val="00316A4D"/>
    <w:rsid w:val="00317271"/>
    <w:rsid w:val="003440EB"/>
    <w:rsid w:val="003721BB"/>
    <w:rsid w:val="003823D3"/>
    <w:rsid w:val="003963FB"/>
    <w:rsid w:val="003A1EC3"/>
    <w:rsid w:val="003A74FC"/>
    <w:rsid w:val="003B3B14"/>
    <w:rsid w:val="003B6CF2"/>
    <w:rsid w:val="003E106F"/>
    <w:rsid w:val="003F5150"/>
    <w:rsid w:val="004017EE"/>
    <w:rsid w:val="00403904"/>
    <w:rsid w:val="004673FC"/>
    <w:rsid w:val="004676E6"/>
    <w:rsid w:val="004839FB"/>
    <w:rsid w:val="004D205C"/>
    <w:rsid w:val="004D2235"/>
    <w:rsid w:val="00530778"/>
    <w:rsid w:val="00552862"/>
    <w:rsid w:val="00570993"/>
    <w:rsid w:val="00571FB9"/>
    <w:rsid w:val="00582C00"/>
    <w:rsid w:val="005A3348"/>
    <w:rsid w:val="005C0CD0"/>
    <w:rsid w:val="005E0F5B"/>
    <w:rsid w:val="005F2C75"/>
    <w:rsid w:val="005F52A7"/>
    <w:rsid w:val="00616D0A"/>
    <w:rsid w:val="0063200B"/>
    <w:rsid w:val="0063535C"/>
    <w:rsid w:val="00652F40"/>
    <w:rsid w:val="0066073F"/>
    <w:rsid w:val="0066391F"/>
    <w:rsid w:val="00676045"/>
    <w:rsid w:val="006D4B28"/>
    <w:rsid w:val="00711F9F"/>
    <w:rsid w:val="00712F7E"/>
    <w:rsid w:val="00713BC8"/>
    <w:rsid w:val="0075599B"/>
    <w:rsid w:val="00761C8A"/>
    <w:rsid w:val="007752F5"/>
    <w:rsid w:val="007915C9"/>
    <w:rsid w:val="007D5C3B"/>
    <w:rsid w:val="007E18F2"/>
    <w:rsid w:val="007E706C"/>
    <w:rsid w:val="007E72BC"/>
    <w:rsid w:val="00813D6C"/>
    <w:rsid w:val="0082700B"/>
    <w:rsid w:val="00892669"/>
    <w:rsid w:val="00894DF4"/>
    <w:rsid w:val="008A25CB"/>
    <w:rsid w:val="008B6685"/>
    <w:rsid w:val="008C5A87"/>
    <w:rsid w:val="008D4A82"/>
    <w:rsid w:val="008F21B1"/>
    <w:rsid w:val="008F76BA"/>
    <w:rsid w:val="0091223E"/>
    <w:rsid w:val="009241F2"/>
    <w:rsid w:val="00927EB4"/>
    <w:rsid w:val="009301E7"/>
    <w:rsid w:val="00941B93"/>
    <w:rsid w:val="0094580E"/>
    <w:rsid w:val="0095026F"/>
    <w:rsid w:val="00953518"/>
    <w:rsid w:val="00981FC9"/>
    <w:rsid w:val="009B3F03"/>
    <w:rsid w:val="009F00B2"/>
    <w:rsid w:val="00A1567C"/>
    <w:rsid w:val="00A256A0"/>
    <w:rsid w:val="00A26381"/>
    <w:rsid w:val="00A4594C"/>
    <w:rsid w:val="00A47552"/>
    <w:rsid w:val="00A5244D"/>
    <w:rsid w:val="00A5272D"/>
    <w:rsid w:val="00A57707"/>
    <w:rsid w:val="00A60EB9"/>
    <w:rsid w:val="00A67AE4"/>
    <w:rsid w:val="00A70675"/>
    <w:rsid w:val="00A862EB"/>
    <w:rsid w:val="00A87040"/>
    <w:rsid w:val="00A90196"/>
    <w:rsid w:val="00A959B3"/>
    <w:rsid w:val="00AA1E5D"/>
    <w:rsid w:val="00AC77AC"/>
    <w:rsid w:val="00AF7DBE"/>
    <w:rsid w:val="00B10C6B"/>
    <w:rsid w:val="00B1774F"/>
    <w:rsid w:val="00B437CB"/>
    <w:rsid w:val="00B514A8"/>
    <w:rsid w:val="00B57C3C"/>
    <w:rsid w:val="00B80A04"/>
    <w:rsid w:val="00B8113D"/>
    <w:rsid w:val="00BA491D"/>
    <w:rsid w:val="00BB0A96"/>
    <w:rsid w:val="00BC0E89"/>
    <w:rsid w:val="00BD0E0A"/>
    <w:rsid w:val="00BE358A"/>
    <w:rsid w:val="00C17D2E"/>
    <w:rsid w:val="00C25E94"/>
    <w:rsid w:val="00C36290"/>
    <w:rsid w:val="00C41535"/>
    <w:rsid w:val="00C63C65"/>
    <w:rsid w:val="00C670D6"/>
    <w:rsid w:val="00C84294"/>
    <w:rsid w:val="00C93671"/>
    <w:rsid w:val="00CA316B"/>
    <w:rsid w:val="00CA7DE7"/>
    <w:rsid w:val="00CB0971"/>
    <w:rsid w:val="00CB283F"/>
    <w:rsid w:val="00CB783C"/>
    <w:rsid w:val="00CC388B"/>
    <w:rsid w:val="00CC3D03"/>
    <w:rsid w:val="00CD3DB7"/>
    <w:rsid w:val="00CE5861"/>
    <w:rsid w:val="00CF0FA7"/>
    <w:rsid w:val="00D02B5B"/>
    <w:rsid w:val="00D04524"/>
    <w:rsid w:val="00D112E9"/>
    <w:rsid w:val="00D248EE"/>
    <w:rsid w:val="00D253F5"/>
    <w:rsid w:val="00D33467"/>
    <w:rsid w:val="00D43502"/>
    <w:rsid w:val="00D44800"/>
    <w:rsid w:val="00D709BE"/>
    <w:rsid w:val="00D77315"/>
    <w:rsid w:val="00D82982"/>
    <w:rsid w:val="00D85D33"/>
    <w:rsid w:val="00DB612D"/>
    <w:rsid w:val="00DE08CD"/>
    <w:rsid w:val="00DE3896"/>
    <w:rsid w:val="00DE7FD1"/>
    <w:rsid w:val="00DF1353"/>
    <w:rsid w:val="00E21009"/>
    <w:rsid w:val="00E2301F"/>
    <w:rsid w:val="00E401A7"/>
    <w:rsid w:val="00E428E9"/>
    <w:rsid w:val="00E477A8"/>
    <w:rsid w:val="00E501EC"/>
    <w:rsid w:val="00E525CF"/>
    <w:rsid w:val="00E57524"/>
    <w:rsid w:val="00E625C2"/>
    <w:rsid w:val="00E87D0E"/>
    <w:rsid w:val="00E92912"/>
    <w:rsid w:val="00EA0AD9"/>
    <w:rsid w:val="00EA16E4"/>
    <w:rsid w:val="00EA6CB3"/>
    <w:rsid w:val="00EC5833"/>
    <w:rsid w:val="00EC67C2"/>
    <w:rsid w:val="00ED41CF"/>
    <w:rsid w:val="00ED5144"/>
    <w:rsid w:val="00ED5FFA"/>
    <w:rsid w:val="00EF0D81"/>
    <w:rsid w:val="00EF3658"/>
    <w:rsid w:val="00F02D74"/>
    <w:rsid w:val="00F13F7C"/>
    <w:rsid w:val="00F16D26"/>
    <w:rsid w:val="00F2762F"/>
    <w:rsid w:val="00F35E89"/>
    <w:rsid w:val="00F6391D"/>
    <w:rsid w:val="00F75B9F"/>
    <w:rsid w:val="00F80F9B"/>
    <w:rsid w:val="00F83378"/>
    <w:rsid w:val="00F840F1"/>
    <w:rsid w:val="00F9539D"/>
    <w:rsid w:val="00FA5E64"/>
    <w:rsid w:val="00FB3882"/>
    <w:rsid w:val="00FD1D38"/>
    <w:rsid w:val="00FD26F2"/>
    <w:rsid w:val="00FD75CA"/>
    <w:rsid w:val="00FE0869"/>
    <w:rsid w:val="00FE10EF"/>
    <w:rsid w:val="00FE4899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6B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CA316B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CA316B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CA316B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CA316B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CA316B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CA316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A316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A316B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CA31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16B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CA316B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CA316B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CA316B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CA316B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CA316B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CA316B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CA316B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CA316B"/>
    <w:rPr>
      <w:b/>
      <w:bCs/>
    </w:rPr>
  </w:style>
  <w:style w:type="character" w:styleId="Emphasis">
    <w:name w:val="Emphasis"/>
    <w:uiPriority w:val="20"/>
    <w:qFormat/>
    <w:rsid w:val="00CA316B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CA316B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316B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CA316B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47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7552"/>
    <w:rPr>
      <w:sz w:val="15"/>
      <w:lang w:eastAsia="en-US"/>
    </w:rPr>
  </w:style>
  <w:style w:type="paragraph" w:customStyle="1" w:styleId="H2Filler">
    <w:name w:val="H2 Filler"/>
    <w:basedOn w:val="Heading2"/>
    <w:qFormat/>
    <w:rsid w:val="00CA316B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CA316B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CA316B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CA316B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CA316B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CA316B"/>
    <w:pPr>
      <w:spacing w:before="60"/>
    </w:pPr>
  </w:style>
  <w:style w:type="character" w:customStyle="1" w:styleId="NormalSpacedChar">
    <w:name w:val="Normal Spaced Char"/>
    <w:link w:val="NormalSpaced"/>
    <w:rsid w:val="00CA316B"/>
    <w:rPr>
      <w:sz w:val="15"/>
      <w:lang w:eastAsia="en-US"/>
    </w:rPr>
  </w:style>
  <w:style w:type="character" w:customStyle="1" w:styleId="InlineHeading2">
    <w:name w:val="Inline Heading 2"/>
    <w:qFormat/>
    <w:rsid w:val="00CA316B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CA316B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CA316B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CA316B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CA316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CA316B"/>
    <w:pPr>
      <w:ind w:left="567"/>
    </w:pPr>
  </w:style>
  <w:style w:type="paragraph" w:styleId="TOC4">
    <w:name w:val="toc 4"/>
    <w:basedOn w:val="Normal"/>
    <w:next w:val="Normal"/>
    <w:semiHidden/>
    <w:qFormat/>
    <w:rsid w:val="00CA316B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CA316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CA316B"/>
  </w:style>
  <w:style w:type="paragraph" w:styleId="TOC7">
    <w:name w:val="toc 7"/>
    <w:basedOn w:val="TOC6"/>
    <w:next w:val="Normal"/>
    <w:semiHidden/>
    <w:qFormat/>
    <w:rsid w:val="00CA316B"/>
  </w:style>
  <w:style w:type="paragraph" w:styleId="TOC8">
    <w:name w:val="toc 8"/>
    <w:basedOn w:val="TOC7"/>
    <w:next w:val="Normal"/>
    <w:semiHidden/>
    <w:qFormat/>
    <w:rsid w:val="00CA316B"/>
  </w:style>
  <w:style w:type="paragraph" w:styleId="TOC9">
    <w:name w:val="toc 9"/>
    <w:basedOn w:val="TOC8"/>
    <w:next w:val="Normal"/>
    <w:semiHidden/>
    <w:qFormat/>
    <w:rsid w:val="00CA316B"/>
  </w:style>
  <w:style w:type="paragraph" w:styleId="TOCHeading">
    <w:name w:val="TOC Heading"/>
    <w:basedOn w:val="Heading2"/>
    <w:next w:val="Normal"/>
    <w:uiPriority w:val="39"/>
    <w:qFormat/>
    <w:rsid w:val="00CA316B"/>
    <w:pPr>
      <w:outlineLvl w:val="9"/>
    </w:pPr>
  </w:style>
  <w:style w:type="paragraph" w:customStyle="1" w:styleId="WebSiteAddress">
    <w:name w:val="Web Site Address"/>
    <w:next w:val="Normal"/>
    <w:qFormat/>
    <w:rsid w:val="00CA316B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A316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A316B"/>
    <w:rPr>
      <w:lang w:eastAsia="en-US"/>
    </w:rPr>
  </w:style>
  <w:style w:type="paragraph" w:styleId="NoSpacing">
    <w:name w:val="No Spacing"/>
    <w:link w:val="NoSpacingChar"/>
    <w:uiPriority w:val="1"/>
    <w:qFormat/>
    <w:rsid w:val="00CA316B"/>
    <w:pPr>
      <w:keepLines/>
    </w:pPr>
  </w:style>
  <w:style w:type="paragraph" w:customStyle="1" w:styleId="MastheadName">
    <w:name w:val="Masthead Name"/>
    <w:next w:val="WebSiteAddress"/>
    <w:qFormat/>
    <w:rsid w:val="00CA316B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CA316B"/>
    <w:rPr>
      <w:rFonts w:ascii="Arial" w:hAnsi="Arial"/>
      <w:b/>
    </w:rPr>
  </w:style>
  <w:style w:type="paragraph" w:customStyle="1" w:styleId="Footer1">
    <w:name w:val="Footer 1"/>
    <w:next w:val="Normal"/>
    <w:qFormat/>
    <w:rsid w:val="00CA316B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CA316B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316B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CA316B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CA316B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CA316B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CA316B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4</cp:revision>
  <cp:lastPrinted>2011-12-20T17:44:00Z</cp:lastPrinted>
  <dcterms:created xsi:type="dcterms:W3CDTF">2011-12-20T17:44:00Z</dcterms:created>
  <dcterms:modified xsi:type="dcterms:W3CDTF">2011-12-20T17:45:00Z</dcterms:modified>
</cp:coreProperties>
</file>